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16" w:rsidRPr="00BC508F" w:rsidRDefault="00770D16" w:rsidP="00BC5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08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70D16" w:rsidRPr="00BC508F" w:rsidRDefault="00770D16" w:rsidP="00BC5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08F">
        <w:rPr>
          <w:rFonts w:ascii="Times New Roman" w:hAnsi="Times New Roman"/>
          <w:sz w:val="24"/>
          <w:szCs w:val="24"/>
        </w:rPr>
        <w:t>«Средняя общеобразовательная школа № 7»</w:t>
      </w:r>
    </w:p>
    <w:p w:rsidR="00770D16" w:rsidRPr="00BC508F" w:rsidRDefault="00770D16" w:rsidP="00BC5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D16" w:rsidRPr="00BC508F" w:rsidRDefault="00770D16" w:rsidP="00965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D16" w:rsidRPr="00BC508F" w:rsidRDefault="00770D16" w:rsidP="00BC5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08F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74</w:t>
      </w:r>
      <w:r w:rsidRPr="00BC508F">
        <w:rPr>
          <w:rFonts w:ascii="Times New Roman" w:hAnsi="Times New Roman"/>
          <w:b/>
          <w:sz w:val="24"/>
          <w:szCs w:val="24"/>
        </w:rPr>
        <w:t>/01-08</w:t>
      </w:r>
    </w:p>
    <w:p w:rsidR="00770D16" w:rsidRPr="00BC508F" w:rsidRDefault="00770D16" w:rsidP="00BC5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08F">
        <w:rPr>
          <w:rFonts w:ascii="Times New Roman" w:hAnsi="Times New Roman"/>
          <w:b/>
          <w:sz w:val="24"/>
          <w:szCs w:val="24"/>
        </w:rPr>
        <w:t>от 2</w:t>
      </w:r>
      <w:r>
        <w:rPr>
          <w:rFonts w:ascii="Times New Roman" w:hAnsi="Times New Roman"/>
          <w:b/>
          <w:sz w:val="24"/>
          <w:szCs w:val="24"/>
        </w:rPr>
        <w:t>9</w:t>
      </w:r>
      <w:r w:rsidRPr="00BC508F">
        <w:rPr>
          <w:rFonts w:ascii="Times New Roman" w:hAnsi="Times New Roman"/>
          <w:b/>
          <w:sz w:val="24"/>
          <w:szCs w:val="24"/>
        </w:rPr>
        <w:t>.07.201</w:t>
      </w:r>
      <w:r>
        <w:rPr>
          <w:rFonts w:ascii="Times New Roman" w:hAnsi="Times New Roman"/>
          <w:b/>
          <w:sz w:val="24"/>
          <w:szCs w:val="24"/>
        </w:rPr>
        <w:t>6</w:t>
      </w:r>
      <w:r w:rsidRPr="00BC508F">
        <w:rPr>
          <w:rFonts w:ascii="Times New Roman" w:hAnsi="Times New Roman"/>
          <w:b/>
          <w:sz w:val="24"/>
          <w:szCs w:val="24"/>
        </w:rPr>
        <w:t>г.</w:t>
      </w:r>
    </w:p>
    <w:p w:rsidR="00770D16" w:rsidRPr="00BC508F" w:rsidRDefault="00770D16" w:rsidP="00BC5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D16" w:rsidRDefault="00770D16" w:rsidP="00BC5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08F">
        <w:rPr>
          <w:rFonts w:ascii="Times New Roman" w:hAnsi="Times New Roman"/>
          <w:sz w:val="24"/>
          <w:szCs w:val="24"/>
        </w:rPr>
        <w:t xml:space="preserve">«О назначении ответственного </w:t>
      </w:r>
    </w:p>
    <w:p w:rsidR="00770D16" w:rsidRPr="00BC508F" w:rsidRDefault="00770D16" w:rsidP="00BC5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08F">
        <w:rPr>
          <w:rFonts w:ascii="Times New Roman" w:hAnsi="Times New Roman"/>
          <w:sz w:val="24"/>
          <w:szCs w:val="24"/>
        </w:rPr>
        <w:t xml:space="preserve">за антитеррористическую безопасность </w:t>
      </w:r>
    </w:p>
    <w:p w:rsidR="00770D16" w:rsidRPr="00BC508F" w:rsidRDefault="00770D16" w:rsidP="00BC5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08F">
        <w:rPr>
          <w:rFonts w:ascii="Times New Roman" w:hAnsi="Times New Roman"/>
          <w:sz w:val="24"/>
          <w:szCs w:val="24"/>
        </w:rPr>
        <w:t xml:space="preserve"> в МБОУ СОШ №7 на 201</w:t>
      </w:r>
      <w:r>
        <w:rPr>
          <w:rFonts w:ascii="Times New Roman" w:hAnsi="Times New Roman"/>
          <w:sz w:val="24"/>
          <w:szCs w:val="24"/>
        </w:rPr>
        <w:t>6</w:t>
      </w:r>
      <w:r w:rsidRPr="00BC508F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7 уч.</w:t>
      </w:r>
      <w:r w:rsidRPr="00BC508F">
        <w:rPr>
          <w:rFonts w:ascii="Times New Roman" w:hAnsi="Times New Roman"/>
          <w:sz w:val="24"/>
          <w:szCs w:val="24"/>
        </w:rPr>
        <w:t xml:space="preserve"> год»</w:t>
      </w:r>
    </w:p>
    <w:p w:rsidR="00770D16" w:rsidRDefault="00770D16" w:rsidP="00216036">
      <w:pPr>
        <w:pStyle w:val="NoSpacing"/>
        <w:rPr>
          <w:rFonts w:ascii="Times New Roman" w:hAnsi="Times New Roman"/>
          <w:sz w:val="24"/>
          <w:szCs w:val="24"/>
        </w:rPr>
      </w:pPr>
    </w:p>
    <w:p w:rsidR="00770D16" w:rsidRDefault="00770D16" w:rsidP="0021603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 соответствии с Федеральным законом РФ от 06.03.2006 г. №35-ФЗ «О противодействии терроризму», для обеспечения антитеррористических мероприятий в учебных кабинетах и на территории школы,</w:t>
      </w:r>
    </w:p>
    <w:p w:rsidR="00770D16" w:rsidRDefault="00770D16" w:rsidP="00216036">
      <w:pPr>
        <w:pStyle w:val="NoSpacing"/>
        <w:jc w:val="both"/>
        <w:rPr>
          <w:sz w:val="24"/>
        </w:rPr>
      </w:pPr>
    </w:p>
    <w:p w:rsidR="00770D16" w:rsidRPr="0096520E" w:rsidRDefault="00770D16" w:rsidP="00216036">
      <w:pPr>
        <w:pStyle w:val="Heading3"/>
        <w:jc w:val="both"/>
        <w:rPr>
          <w:b/>
          <w:sz w:val="24"/>
        </w:rPr>
      </w:pPr>
      <w:r w:rsidRPr="0096520E">
        <w:rPr>
          <w:b/>
          <w:sz w:val="24"/>
        </w:rPr>
        <w:t>ПРИКАЗЫВАЮ:</w:t>
      </w:r>
    </w:p>
    <w:p w:rsidR="00770D16" w:rsidRDefault="00770D16" w:rsidP="0021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D16" w:rsidRDefault="00770D16" w:rsidP="002160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ответственным за антитеррористическую безопасность школы преподавателя-организатора ОБЖ, Баженова Андрея Андреевича.</w:t>
      </w:r>
    </w:p>
    <w:p w:rsidR="00770D16" w:rsidRDefault="00770D16" w:rsidP="002160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ответственными за антитеррористическую безопасность:</w:t>
      </w:r>
    </w:p>
    <w:tbl>
      <w:tblPr>
        <w:tblW w:w="9108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8"/>
        <w:gridCol w:w="4860"/>
      </w:tblGrid>
      <w:tr w:rsidR="00770D16" w:rsidRPr="00507C18" w:rsidTr="0096520E">
        <w:tc>
          <w:tcPr>
            <w:tcW w:w="4248" w:type="dxa"/>
          </w:tcPr>
          <w:p w:rsidR="00770D16" w:rsidRPr="00BC508F" w:rsidRDefault="00770D16" w:rsidP="00BC5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08F">
              <w:rPr>
                <w:rFonts w:ascii="Times New Roman" w:hAnsi="Times New Roman"/>
                <w:b/>
                <w:i/>
                <w:sz w:val="24"/>
                <w:szCs w:val="24"/>
              </w:rPr>
              <w:t>Кабинет</w:t>
            </w:r>
          </w:p>
        </w:tc>
        <w:tc>
          <w:tcPr>
            <w:tcW w:w="4860" w:type="dxa"/>
          </w:tcPr>
          <w:p w:rsidR="00770D16" w:rsidRPr="00BC508F" w:rsidRDefault="00770D16" w:rsidP="00BC50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08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770D16" w:rsidRPr="00507C18" w:rsidTr="0096520E">
        <w:tc>
          <w:tcPr>
            <w:tcW w:w="4248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C18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860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Н.Г., Коряковцева Е.В.</w:t>
            </w:r>
          </w:p>
        </w:tc>
      </w:tr>
      <w:tr w:rsidR="00770D16" w:rsidRPr="00507C18" w:rsidTr="0096520E">
        <w:tc>
          <w:tcPr>
            <w:tcW w:w="4248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860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Блинова Ю.П., Тыкина Л.Ю., Чайка Н.В., Лукина Л.А., Шестакова Л.А., Чеснокова Л.Х., Королева Ю.В.,</w:t>
            </w:r>
          </w:p>
        </w:tc>
      </w:tr>
      <w:tr w:rsidR="00770D16" w:rsidRPr="00507C18" w:rsidTr="0096520E">
        <w:tc>
          <w:tcPr>
            <w:tcW w:w="4248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C18">
              <w:rPr>
                <w:rFonts w:ascii="Times New Roman" w:hAnsi="Times New Roman"/>
                <w:sz w:val="24"/>
                <w:szCs w:val="24"/>
              </w:rPr>
              <w:t>кабинет  технологии</w:t>
            </w:r>
          </w:p>
        </w:tc>
        <w:tc>
          <w:tcPr>
            <w:tcW w:w="4860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О.Ф.</w:t>
            </w:r>
          </w:p>
        </w:tc>
      </w:tr>
      <w:tr w:rsidR="00770D16" w:rsidRPr="00507C18" w:rsidTr="0096520E">
        <w:tc>
          <w:tcPr>
            <w:tcW w:w="4248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C18">
              <w:rPr>
                <w:rFonts w:ascii="Times New Roman" w:hAnsi="Times New Roman"/>
                <w:sz w:val="24"/>
                <w:szCs w:val="24"/>
              </w:rPr>
              <w:t>мастерские</w:t>
            </w:r>
          </w:p>
        </w:tc>
        <w:tc>
          <w:tcPr>
            <w:tcW w:w="4860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Чихирников С.В.</w:t>
            </w:r>
          </w:p>
        </w:tc>
      </w:tr>
      <w:tr w:rsidR="00770D16" w:rsidRPr="00507C18" w:rsidTr="0096520E">
        <w:tc>
          <w:tcPr>
            <w:tcW w:w="4248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ИЗО</w:t>
            </w:r>
          </w:p>
        </w:tc>
        <w:tc>
          <w:tcPr>
            <w:tcW w:w="4860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Кочегарова Н.Д.</w:t>
            </w:r>
          </w:p>
        </w:tc>
      </w:tr>
      <w:tr w:rsidR="00770D16" w:rsidRPr="00507C18" w:rsidTr="0096520E">
        <w:tc>
          <w:tcPr>
            <w:tcW w:w="4248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C18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4860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Клементьева Н.П.</w:t>
            </w:r>
          </w:p>
        </w:tc>
      </w:tr>
      <w:tr w:rsidR="00770D16" w:rsidRPr="00507C18" w:rsidTr="0096520E">
        <w:tc>
          <w:tcPr>
            <w:tcW w:w="4248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физики </w:t>
            </w:r>
          </w:p>
        </w:tc>
        <w:tc>
          <w:tcPr>
            <w:tcW w:w="4860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А.А., Тимофеева Н.Е.</w:t>
            </w:r>
          </w:p>
        </w:tc>
      </w:tr>
      <w:tr w:rsidR="00770D16" w:rsidRPr="00507C18" w:rsidTr="0096520E">
        <w:tc>
          <w:tcPr>
            <w:tcW w:w="4248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C18">
              <w:rPr>
                <w:rFonts w:ascii="Times New Roman" w:hAnsi="Times New Roman"/>
                <w:sz w:val="24"/>
                <w:szCs w:val="24"/>
              </w:rPr>
              <w:t>кабинет  химии и биологи</w:t>
            </w:r>
          </w:p>
        </w:tc>
        <w:tc>
          <w:tcPr>
            <w:tcW w:w="4860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Т.Л., </w:t>
            </w:r>
            <w:r w:rsidRPr="00507C18">
              <w:rPr>
                <w:rFonts w:ascii="Times New Roman" w:hAnsi="Times New Roman"/>
                <w:sz w:val="24"/>
                <w:szCs w:val="24"/>
              </w:rPr>
              <w:t>Бутакова Е.В.</w:t>
            </w:r>
          </w:p>
        </w:tc>
      </w:tr>
      <w:tr w:rsidR="00770D16" w:rsidRPr="00507C18" w:rsidTr="0096520E">
        <w:tc>
          <w:tcPr>
            <w:tcW w:w="4248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C18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4860" w:type="dxa"/>
          </w:tcPr>
          <w:p w:rsidR="00770D16" w:rsidRPr="00507C18" w:rsidRDefault="00770D16" w:rsidP="005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З.А., Дудина С.С.</w:t>
            </w:r>
          </w:p>
        </w:tc>
      </w:tr>
      <w:tr w:rsidR="00770D16" w:rsidRPr="00507C18" w:rsidTr="0096520E">
        <w:tc>
          <w:tcPr>
            <w:tcW w:w="4248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английского</w:t>
            </w:r>
            <w:r w:rsidRPr="00507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07C18">
              <w:rPr>
                <w:rFonts w:ascii="Times New Roman" w:hAnsi="Times New Roman"/>
                <w:sz w:val="24"/>
                <w:szCs w:val="24"/>
              </w:rPr>
              <w:t>зыка</w:t>
            </w:r>
          </w:p>
        </w:tc>
        <w:tc>
          <w:tcPr>
            <w:tcW w:w="4860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Юрганова А.С., Панюс С.Н., Перминова Е.А., Москвитина Н.П.</w:t>
            </w:r>
          </w:p>
        </w:tc>
      </w:tr>
      <w:tr w:rsidR="00770D16" w:rsidRPr="00507C18" w:rsidTr="0096520E">
        <w:tc>
          <w:tcPr>
            <w:tcW w:w="4248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французского языка</w:t>
            </w:r>
          </w:p>
        </w:tc>
        <w:tc>
          <w:tcPr>
            <w:tcW w:w="4860" w:type="dxa"/>
          </w:tcPr>
          <w:p w:rsidR="00770D16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Кокотова А.А.</w:t>
            </w:r>
          </w:p>
        </w:tc>
      </w:tr>
      <w:tr w:rsidR="00770D16" w:rsidRPr="00507C18" w:rsidTr="0096520E">
        <w:tc>
          <w:tcPr>
            <w:tcW w:w="4248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русского и литературы</w:t>
            </w:r>
          </w:p>
        </w:tc>
        <w:tc>
          <w:tcPr>
            <w:tcW w:w="4860" w:type="dxa"/>
          </w:tcPr>
          <w:p w:rsidR="00770D16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Л.А.</w:t>
            </w:r>
          </w:p>
        </w:tc>
      </w:tr>
      <w:tr w:rsidR="00770D16" w:rsidRPr="00507C18" w:rsidTr="0096520E">
        <w:tc>
          <w:tcPr>
            <w:tcW w:w="4248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C18"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4860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Чупина Е.Ю.</w:t>
            </w:r>
          </w:p>
        </w:tc>
      </w:tr>
      <w:tr w:rsidR="00770D16" w:rsidRPr="00507C18" w:rsidTr="0096520E">
        <w:tc>
          <w:tcPr>
            <w:tcW w:w="4248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C18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4860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Мохова Т.А.</w:t>
            </w:r>
          </w:p>
        </w:tc>
      </w:tr>
      <w:tr w:rsidR="00770D16" w:rsidRPr="00507C18" w:rsidTr="0096520E">
        <w:tc>
          <w:tcPr>
            <w:tcW w:w="4248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C18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4860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Шмыкова Е.А.</w:t>
            </w:r>
          </w:p>
        </w:tc>
      </w:tr>
      <w:tr w:rsidR="00770D16" w:rsidRPr="00507C18" w:rsidTr="0096520E">
        <w:tc>
          <w:tcPr>
            <w:tcW w:w="4248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C1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4860" w:type="dxa"/>
          </w:tcPr>
          <w:p w:rsidR="00770D16" w:rsidRPr="00507C18" w:rsidRDefault="00770D16" w:rsidP="005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Есипенко О.Н.</w:t>
            </w:r>
          </w:p>
        </w:tc>
      </w:tr>
    </w:tbl>
    <w:p w:rsidR="00770D16" w:rsidRDefault="00770D16" w:rsidP="009652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за антитеррористические действия в свое работе руководствоваться инструкциями о противодействии терроризму, обеспечивать строгое  и точное соблюдение антитеррористических мероприятий всему педагогическому и техническому персоналу.</w:t>
      </w:r>
    </w:p>
    <w:p w:rsidR="00770D16" w:rsidRDefault="00770D16" w:rsidP="002160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учитель, работающий в кабинете по расписанию, несёт ответственность за безопасность детей согласно должностным обязанностям  и инструкциям.</w:t>
      </w:r>
    </w:p>
    <w:p w:rsidR="00770D16" w:rsidRDefault="00770D16" w:rsidP="002160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Баженову Андрею Андреевичу,</w:t>
      </w:r>
      <w:r w:rsidRPr="00022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преподавателю - организатору ОБЖ, составить график проведения классными руководителями бесед о правилах поведения при угрозе теракта.</w:t>
      </w:r>
    </w:p>
    <w:p w:rsidR="00770D16" w:rsidRDefault="00770D16" w:rsidP="002160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данного приказа возложить на заместителя директора по ВР, Веретенникову Юлию Григорьевну.</w:t>
      </w:r>
    </w:p>
    <w:p w:rsidR="00770D16" w:rsidRDefault="00770D16" w:rsidP="0021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D16" w:rsidRPr="00E16E14" w:rsidRDefault="00770D16" w:rsidP="00E16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№7                                    В.А. Клевакина</w:t>
      </w:r>
    </w:p>
    <w:p w:rsidR="00770D16" w:rsidRDefault="00770D16"/>
    <w:p w:rsidR="00770D16" w:rsidRDefault="00770D16"/>
    <w:p w:rsidR="00770D16" w:rsidRDefault="00770D16"/>
    <w:p w:rsidR="00770D16" w:rsidRPr="00267FC6" w:rsidRDefault="00770D16" w:rsidP="00267FC6"/>
    <w:sectPr w:rsidR="00770D16" w:rsidRPr="00267FC6" w:rsidSect="0096520E">
      <w:pgSz w:w="11906" w:h="16838"/>
      <w:pgMar w:top="539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506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DE5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F4C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02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895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32F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A66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768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C7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E2D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A5249"/>
    <w:multiLevelType w:val="hybridMultilevel"/>
    <w:tmpl w:val="4CFA745A"/>
    <w:lvl w:ilvl="0" w:tplc="17E27FC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066E698D"/>
    <w:multiLevelType w:val="hybridMultilevel"/>
    <w:tmpl w:val="20C0C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2A10AC"/>
    <w:multiLevelType w:val="hybridMultilevel"/>
    <w:tmpl w:val="A780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7D7B7E"/>
    <w:multiLevelType w:val="hybridMultilevel"/>
    <w:tmpl w:val="CC78B2EA"/>
    <w:lvl w:ilvl="0" w:tplc="18F869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434876"/>
    <w:multiLevelType w:val="hybridMultilevel"/>
    <w:tmpl w:val="38DE2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FC6"/>
    <w:rsid w:val="000226AC"/>
    <w:rsid w:val="000346AD"/>
    <w:rsid w:val="000D65E4"/>
    <w:rsid w:val="00124772"/>
    <w:rsid w:val="0013439D"/>
    <w:rsid w:val="001411A3"/>
    <w:rsid w:val="001864EC"/>
    <w:rsid w:val="001E65D1"/>
    <w:rsid w:val="00216036"/>
    <w:rsid w:val="00267FC6"/>
    <w:rsid w:val="00404C91"/>
    <w:rsid w:val="00465B85"/>
    <w:rsid w:val="004A3D88"/>
    <w:rsid w:val="00507C18"/>
    <w:rsid w:val="00561052"/>
    <w:rsid w:val="00587E6A"/>
    <w:rsid w:val="005B349F"/>
    <w:rsid w:val="00633583"/>
    <w:rsid w:val="006B04F5"/>
    <w:rsid w:val="00770D16"/>
    <w:rsid w:val="0077699D"/>
    <w:rsid w:val="00790E78"/>
    <w:rsid w:val="00791D63"/>
    <w:rsid w:val="00826F25"/>
    <w:rsid w:val="008367C2"/>
    <w:rsid w:val="00843C05"/>
    <w:rsid w:val="00856DA3"/>
    <w:rsid w:val="008B284B"/>
    <w:rsid w:val="0091271B"/>
    <w:rsid w:val="00915B2E"/>
    <w:rsid w:val="0096520E"/>
    <w:rsid w:val="00977823"/>
    <w:rsid w:val="009F179C"/>
    <w:rsid w:val="00A04006"/>
    <w:rsid w:val="00A269AF"/>
    <w:rsid w:val="00A302B2"/>
    <w:rsid w:val="00A62CE9"/>
    <w:rsid w:val="00A66700"/>
    <w:rsid w:val="00B346E2"/>
    <w:rsid w:val="00BB2157"/>
    <w:rsid w:val="00BC508F"/>
    <w:rsid w:val="00BD5133"/>
    <w:rsid w:val="00C55B5F"/>
    <w:rsid w:val="00C8094D"/>
    <w:rsid w:val="00CD6895"/>
    <w:rsid w:val="00D04E69"/>
    <w:rsid w:val="00D16ADB"/>
    <w:rsid w:val="00DD319A"/>
    <w:rsid w:val="00E0310C"/>
    <w:rsid w:val="00E15071"/>
    <w:rsid w:val="00E16E14"/>
    <w:rsid w:val="00E44C6D"/>
    <w:rsid w:val="00E53C53"/>
    <w:rsid w:val="00E756AC"/>
    <w:rsid w:val="00E90DDA"/>
    <w:rsid w:val="00EC6068"/>
    <w:rsid w:val="00F27F0D"/>
    <w:rsid w:val="00FC7FB3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4B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16036"/>
    <w:pPr>
      <w:keepNext/>
      <w:spacing w:after="0" w:line="240" w:lineRule="auto"/>
      <w:outlineLvl w:val="2"/>
    </w:pPr>
    <w:rPr>
      <w:rFonts w:ascii="Times New Roman" w:eastAsia="Arial Unicode MS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16036"/>
    <w:rPr>
      <w:rFonts w:ascii="Times New Roman" w:eastAsia="Arial Unicode MS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267FC6"/>
  </w:style>
  <w:style w:type="paragraph" w:styleId="BodyText">
    <w:name w:val="Body Text"/>
    <w:basedOn w:val="Normal"/>
    <w:link w:val="BodyTextChar"/>
    <w:uiPriority w:val="99"/>
    <w:rsid w:val="00267FC6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7FC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2160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2160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6036"/>
    <w:rPr>
      <w:rFonts w:cs="Times New Roman"/>
    </w:rPr>
  </w:style>
  <w:style w:type="paragraph" w:styleId="ListParagraph">
    <w:name w:val="List Paragraph"/>
    <w:basedOn w:val="Normal"/>
    <w:uiPriority w:val="99"/>
    <w:qFormat/>
    <w:rsid w:val="00A269A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43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321</Words>
  <Characters>1836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Пользователь Windows</cp:lastModifiedBy>
  <cp:revision>9</cp:revision>
  <cp:lastPrinted>2016-07-27T10:01:00Z</cp:lastPrinted>
  <dcterms:created xsi:type="dcterms:W3CDTF">2014-10-08T09:03:00Z</dcterms:created>
  <dcterms:modified xsi:type="dcterms:W3CDTF">2016-09-19T05:18:00Z</dcterms:modified>
</cp:coreProperties>
</file>